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6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УДК: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8.147.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451</w:t>
      </w:r>
    </w:p>
    <w:p>
      <w:pPr>
        <w:spacing w:before="0" w:after="0" w:line="252" w:lineRule="exact"/>
        <w:ind w:left="16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53" w:right="153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ІЯ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791" w:right="177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ІС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9" w:right="107" w:firstLine="5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оста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ова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про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світо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оно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простору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мкий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коно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прогр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проблем,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є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є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ок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робочої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сили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стеми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ої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гото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ки.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Зростан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исок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стає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гло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альн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ає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постій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пош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шлях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ац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ьої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ої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[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]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169" w:right="106" w:firstLine="5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гото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нж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рограм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альна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дисц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пліна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є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є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що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иборі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аної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стем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мі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ограм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икористан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технол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ик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бх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оботи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сами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ційн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система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нос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систем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атора,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дних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гортан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мки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роботи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ютерн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дних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кац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икор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азі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стем.</w:t>
      </w:r>
    </w:p>
    <w:p>
      <w:pPr>
        <w:spacing w:before="1" w:after="0" w:line="254" w:lineRule="exact"/>
        <w:ind w:left="169" w:right="104" w:firstLine="5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оста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ень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пуб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ка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й.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систем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профе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ото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ців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ерова,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хано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</w:p>
    <w:p>
      <w:pPr>
        <w:spacing w:before="0" w:after="0" w:line="249" w:lineRule="exact"/>
        <w:ind w:left="16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нко,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азар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є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ко,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ої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н.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роб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ою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одики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</w:p>
    <w:p>
      <w:pPr>
        <w:spacing w:before="0" w:after="0" w:line="252" w:lineRule="exact"/>
        <w:ind w:left="16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техно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алися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алик,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Морзе,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лд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к,</w:t>
      </w:r>
    </w:p>
    <w:p>
      <w:pPr>
        <w:spacing w:before="5" w:after="0" w:line="252" w:lineRule="exact"/>
        <w:ind w:left="169" w:right="10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оме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о;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теорет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обґр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практи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ній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робці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мере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ех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оло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рис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нко.</w:t>
      </w:r>
    </w:p>
    <w:p>
      <w:pPr>
        <w:spacing w:before="2" w:after="0" w:line="252" w:lineRule="exact"/>
        <w:ind w:left="169" w:right="104" w:firstLine="5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ої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є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елика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альн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робл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пі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гото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дн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</w:p>
    <w:p>
      <w:pPr>
        <w:spacing w:before="0" w:after="0" w:line="249" w:lineRule="exact"/>
        <w:ind w:left="16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тів,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нах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ернет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ому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пі.</w:t>
      </w:r>
    </w:p>
    <w:p>
      <w:pPr>
        <w:spacing w:before="1" w:after="0" w:line="239" w:lineRule="auto"/>
        <w:ind w:left="169" w:right="107" w:firstLine="5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орму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ння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стат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етою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атті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є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лення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ту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альної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ютерн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осно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анал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дни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ган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ців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ютерно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мі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39" w:lineRule="auto"/>
        <w:ind w:left="169" w:right="105" w:firstLine="5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осн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тері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у.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рахов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мкий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ок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рма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техноло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одної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льно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є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необ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ленні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ту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ьної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дисц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мере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гото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ців,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адмі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54" w:lineRule="exact"/>
        <w:ind w:left="169" w:right="109" w:firstLine="5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исте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атор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є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ться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дпо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стано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мереж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ем.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</w:p>
    <w:p>
      <w:pPr>
        <w:spacing w:before="0" w:after="0" w:line="249" w:lineRule="exact"/>
        <w:ind w:left="16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дпо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дні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міння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стосо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лення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системи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</w:p>
    <w:p>
      <w:pPr>
        <w:spacing w:before="0" w:after="0" w:line="253" w:lineRule="exact"/>
        <w:ind w:left="16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ечен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нкціо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атьох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ачів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с.5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]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39" w:lineRule="auto"/>
        <w:ind w:left="169" w:right="106" w:firstLine="5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гото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програм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тів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є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систем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мі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страт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дова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альн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Зг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дно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стикою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]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пош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ши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годн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шн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ень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є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опера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системи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ux.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осно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хніх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тей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мін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мереж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ать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еві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си,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мало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ься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один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одно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нкціональн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можли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аторн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шт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бних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опер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ційн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систем,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ленню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недо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що,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свою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покр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щить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міння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роботи,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икористан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line="239" w:lineRule="auto" w:after="0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Mar w:header="732" w:top="980" w:bottom="280" w:left="1420" w:right="1420"/>
          <w:headerReference w:type="default" r:id="rId7"/>
          <w:type w:val="continuous"/>
          <w:pgSz w:w="11920" w:h="16840"/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69" w:right="106" w:firstLine="5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мод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дисц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п’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терн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мере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ирі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кі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рахова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ото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родних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тів,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корпо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є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є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дних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опера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nuxPr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некомер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ої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рга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ац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ою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є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льно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икористо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ють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Linux,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ий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]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54" w:lineRule="exact"/>
        <w:ind w:left="169" w:right="106" w:firstLine="5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еред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лених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є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такий,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411: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</w:p>
    <w:p>
      <w:pPr>
        <w:spacing w:before="0" w:after="0" w:line="249" w:lineRule="exact"/>
        <w:ind w:left="16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12»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ходить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грами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гот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ців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народно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ня</w:t>
      </w:r>
    </w:p>
    <w:p>
      <w:pPr>
        <w:spacing w:before="0" w:after="0" w:line="252" w:lineRule="exact"/>
        <w:ind w:left="16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shape style="position:absolute;margin-left:97.463997pt;margin-top:12.620632pt;width:10.08pt;height:94.23pt;mso-position-horizontal-relative:page;mso-position-vertical-relative:paragraph;z-index:-454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авершені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]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6" w:after="0" w:line="240" w:lineRule="auto"/>
        <w:ind w:left="889" w:right="28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Реал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растр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осно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16" w:after="0" w:line="255" w:lineRule="auto"/>
        <w:ind w:left="889" w:right="89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равл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корист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аць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ютерами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омогою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равл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ачів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б;</w:t>
      </w:r>
    </w:p>
    <w:p>
      <w:pPr>
        <w:spacing w:before="0" w:after="0" w:line="255" w:lineRule="auto"/>
        <w:ind w:left="889" w:right="364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дтри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астрою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еспра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нос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S;</w:t>
      </w:r>
    </w:p>
    <w:p>
      <w:pPr>
        <w:spacing w:before="0" w:after="0" w:line="240" w:lineRule="auto"/>
        <w:ind w:left="889" w:right="259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астрою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еспра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нос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еного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16" w:after="0" w:line="241" w:lineRule="auto"/>
        <w:ind w:left="889" w:right="11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shape style="position:absolute;margin-left:97.463997pt;margin-top:26.069536pt;width:10.08pt;height:80.760pt;mso-position-horizontal-relative:page;mso-position-vertical-relative:paragraph;z-index:-453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стано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неспра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ності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політ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12" w:after="0" w:line="255" w:lineRule="auto"/>
        <w:ind w:left="889" w:right="449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Реал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ахист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пу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файло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си;</w:t>
      </w:r>
    </w:p>
    <w:p>
      <w:pPr>
        <w:spacing w:before="0" w:after="0" w:line="255" w:lineRule="auto"/>
        <w:ind w:left="889" w:right="24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што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шире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амет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дит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йс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оніт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0" w:after="0" w:line="255" w:lineRule="auto"/>
        <w:ind w:left="889" w:right="411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гортати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обра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йс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39" w:lineRule="exact"/>
        <w:ind w:left="7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еред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рс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рс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ий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ходить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програми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гото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ки</w:t>
      </w:r>
    </w:p>
    <w:p>
      <w:pPr>
        <w:spacing w:before="0" w:after="0" w:line="252" w:lineRule="exact"/>
        <w:ind w:left="16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ців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ancedLe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uxPr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16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shape style="position:absolute;margin-left:97.463997pt;margin-top:12.619537pt;width:10.08pt;height:27pt;mso-position-horizontal-relative:page;mso-position-vertical-relative:paragraph;z-index:-452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аве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шен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цього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рсу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міти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[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]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4" w:after="0" w:line="240" w:lineRule="auto"/>
        <w:ind w:left="889" w:right="231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икон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адмін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еликої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ої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16" w:after="0" w:line="241" w:lineRule="auto"/>
        <w:ind w:left="889" w:right="11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shape style="position:absolute;margin-left:142.460007pt;margin-top:38.789539pt;width:10.08pt;height:40.44pt;mso-position-horizontal-relative:page;mso-position-vertical-relative:paragraph;z-index:-451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лан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ати,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ати,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гортат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дтри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ати,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орган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проблеми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еликих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MS,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також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нала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ати:</w:t>
      </w:r>
    </w:p>
    <w:p>
      <w:pPr>
        <w:spacing w:before="12" w:after="0" w:line="240" w:lineRule="auto"/>
        <w:ind w:left="158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окальн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ервер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16" w:after="0" w:line="240" w:lineRule="auto"/>
        <w:ind w:left="158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ній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шл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16" w:after="0" w:line="240" w:lineRule="auto"/>
        <w:ind w:left="1546" w:right="340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shape style="position:absolute;margin-left:97.463997pt;margin-top:13.469524pt;width:10.08pt;height:27.0pt;mso-position-horizontal-relative:page;mso-position-vertical-relative:paragraph;z-index:-450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ній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6" w:after="0" w:line="240" w:lineRule="auto"/>
        <w:ind w:left="889" w:right="589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оміч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иками;</w:t>
      </w:r>
    </w:p>
    <w:p>
      <w:pPr>
        <w:spacing w:before="16" w:after="0" w:line="240" w:lineRule="auto"/>
        <w:ind w:left="889" w:right="222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рі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кер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є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ю.</w:t>
      </w:r>
    </w:p>
    <w:p>
      <w:pPr>
        <w:spacing w:before="1" w:after="0" w:line="239" w:lineRule="auto"/>
        <w:ind w:left="169" w:right="105" w:firstLine="5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осно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гляду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мі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альної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дисц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плі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ютерн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мере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ніверси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ачен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ище,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йшли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необх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мін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модул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альної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дисц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опо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таблиці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line="239" w:lineRule="auto" w:after="0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Mar w:header="732" w:footer="0" w:top="980" w:bottom="280" w:left="1420" w:right="1420"/>
          <w:pgSz w:w="11920" w:h="16840"/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line="200" w:lineRule="exact" w:after="0"/>
        <w:jc w:val="left"/>
        <w:rPr>
          <w:sz w:val="20"/>
          <w:szCs w:val="20"/>
        </w:rPr>
        <w:sectPr>
          <w:pgMar w:header="732" w:footer="0" w:top="980" w:bottom="280" w:left="1360" w:right="1360"/>
          <w:pgSz w:w="11920" w:h="16840"/>
        </w:sectPr>
      </w:pPr>
      <w:rPr/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59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ьної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дисц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ютерн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</w:p>
    <w:p>
      <w:pPr>
        <w:spacing w:before="32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блиця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</w:p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20" w:h="16840"/>
          <w:pgMar w:top="980" w:bottom="280" w:left="1360" w:right="1360"/>
          <w:cols w:num="2" w:equalWidth="0">
            <w:col w:w="7932" w:space="20"/>
            <w:col w:w="1248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679998" w:type="dxa"/>
      </w:tblPr>
      <w:tblGrid/>
      <w:tr>
        <w:trPr>
          <w:trHeight w:val="770" w:hRule="exact"/>
        </w:trPr>
        <w:tc>
          <w:tcPr>
            <w:tcW w:w="8949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3453" w:right="34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вий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7" w:lineRule="exact"/>
              <w:ind w:left="1770" w:right="175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ї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опе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ї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и,</w:t>
            </w:r>
          </w:p>
          <w:p>
            <w:pPr>
              <w:spacing w:before="0" w:after="0" w:line="252" w:lineRule="exact"/>
              <w:ind w:left="2101" w:right="208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</w:p>
        </w:tc>
      </w:tr>
      <w:tr>
        <w:trPr>
          <w:trHeight w:val="262" w:hRule="exact"/>
        </w:trPr>
        <w:tc>
          <w:tcPr>
            <w:tcW w:w="189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848" w:right="83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579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2797" w:right="278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126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531" w:right="5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</w:tr>
      <w:tr>
        <w:trPr>
          <w:trHeight w:val="516" w:hRule="exact"/>
        </w:trPr>
        <w:tc>
          <w:tcPr>
            <w:tcW w:w="1894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1" w:lineRule="auto"/>
              <w:ind w:left="102" w:right="21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еми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ть</w:t>
            </w:r>
          </w:p>
        </w:tc>
        <w:tc>
          <w:tcPr>
            <w:tcW w:w="579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гляд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опе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стем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nux,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ndo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er</w:t>
            </w:r>
          </w:p>
        </w:tc>
        <w:tc>
          <w:tcPr>
            <w:tcW w:w="126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</w:tr>
      <w:tr>
        <w:trPr>
          <w:trHeight w:val="264" w:hRule="exact"/>
        </w:trPr>
        <w:tc>
          <w:tcPr>
            <w:tcW w:w="1894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793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</w:p>
        </w:tc>
        <w:tc>
          <w:tcPr>
            <w:tcW w:w="126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</w:tr>
      <w:tr>
        <w:trPr>
          <w:trHeight w:val="516" w:hRule="exact"/>
        </w:trPr>
        <w:tc>
          <w:tcPr>
            <w:tcW w:w="1894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еми</w:t>
            </w:r>
          </w:p>
          <w:p>
            <w:pPr>
              <w:spacing w:before="5" w:after="0" w:line="252" w:lineRule="exact"/>
              <w:ind w:left="102" w:right="42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аторн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ть</w:t>
            </w:r>
          </w:p>
        </w:tc>
        <w:tc>
          <w:tcPr>
            <w:tcW w:w="579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стано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лення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зон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мого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орот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ляду</w:t>
            </w:r>
          </w:p>
        </w:tc>
        <w:tc>
          <w:tcPr>
            <w:tcW w:w="126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</w:tr>
      <w:tr>
        <w:trPr>
          <w:trHeight w:val="264" w:hRule="exact"/>
        </w:trPr>
        <w:tc>
          <w:tcPr>
            <w:tcW w:w="1894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793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стано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лення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еру</w:t>
            </w:r>
          </w:p>
        </w:tc>
        <w:tc>
          <w:tcPr>
            <w:tcW w:w="126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</w:tr>
      <w:tr>
        <w:trPr>
          <w:trHeight w:val="262" w:hRule="exact"/>
        </w:trPr>
        <w:tc>
          <w:tcPr>
            <w:tcW w:w="1894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61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еми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самос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ої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роботи</w:t>
            </w:r>
          </w:p>
        </w:tc>
        <w:tc>
          <w:tcPr>
            <w:tcW w:w="579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стано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лення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ої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</w:p>
        </w:tc>
        <w:tc>
          <w:tcPr>
            <w:tcW w:w="126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</w:tr>
      <w:tr>
        <w:trPr>
          <w:trHeight w:val="265" w:hRule="exact"/>
        </w:trPr>
        <w:tc>
          <w:tcPr>
            <w:tcW w:w="1894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79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шт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пу</w:t>
            </w:r>
          </w:p>
        </w:tc>
        <w:tc>
          <w:tcPr>
            <w:tcW w:w="126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</w:tr>
      <w:tr>
        <w:trPr>
          <w:trHeight w:val="262" w:hRule="exact"/>
        </w:trPr>
        <w:tc>
          <w:tcPr>
            <w:tcW w:w="1894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79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лення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еспра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ностей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126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</w:tr>
      <w:tr>
        <w:trPr>
          <w:trHeight w:val="264" w:hRule="exact"/>
        </w:trPr>
        <w:tc>
          <w:tcPr>
            <w:tcW w:w="1894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79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лення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еспра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ностей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</w:t>
            </w:r>
          </w:p>
        </w:tc>
        <w:tc>
          <w:tcPr>
            <w:tcW w:w="126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</w:tr>
      <w:tr>
        <w:trPr>
          <w:trHeight w:val="262" w:hRule="exact"/>
        </w:trPr>
        <w:tc>
          <w:tcPr>
            <w:tcW w:w="1894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79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роботи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ками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</w:p>
        </w:tc>
        <w:tc>
          <w:tcPr>
            <w:tcW w:w="126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</w:tr>
      <w:tr>
        <w:trPr>
          <w:trHeight w:val="566" w:hRule="exact"/>
        </w:trPr>
        <w:tc>
          <w:tcPr>
            <w:tcW w:w="1894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79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3" w:after="0" w:line="252" w:lineRule="exact"/>
              <w:ind w:left="102" w:right="38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шт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лення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неспра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ностей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роботі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ево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26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</w:tr>
      <w:tr>
        <w:trPr>
          <w:trHeight w:val="516" w:hRule="exact"/>
        </w:trPr>
        <w:tc>
          <w:tcPr>
            <w:tcW w:w="8949" w:type="dxa"/>
            <w:gridSpan w:val="3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3453" w:right="34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вий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0" w:lineRule="exact"/>
              <w:ind w:left="610" w:right="59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Засо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корист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ачами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комп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юте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ами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и)</w:t>
            </w:r>
          </w:p>
        </w:tc>
      </w:tr>
      <w:tr>
        <w:trPr>
          <w:trHeight w:val="530" w:hRule="exact"/>
        </w:trPr>
        <w:tc>
          <w:tcPr>
            <w:tcW w:w="1894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1" w:lineRule="auto"/>
              <w:ind w:left="102" w:right="21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еми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ть</w:t>
            </w:r>
          </w:p>
        </w:tc>
        <w:tc>
          <w:tcPr>
            <w:tcW w:w="579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Засо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</w:p>
        </w:tc>
        <w:tc>
          <w:tcPr>
            <w:tcW w:w="126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</w:tr>
      <w:tr>
        <w:trPr>
          <w:trHeight w:val="523" w:hRule="exact"/>
        </w:trPr>
        <w:tc>
          <w:tcPr>
            <w:tcW w:w="1894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79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рист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ачів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</w:t>
            </w:r>
          </w:p>
        </w:tc>
        <w:tc>
          <w:tcPr>
            <w:tcW w:w="126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</w:tr>
      <w:tr>
        <w:trPr>
          <w:trHeight w:val="680" w:hRule="exact"/>
        </w:trPr>
        <w:tc>
          <w:tcPr>
            <w:tcW w:w="1894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9" w:after="0" w:line="240" w:lineRule="auto"/>
              <w:ind w:left="102" w:right="42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еми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аторн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ть</w:t>
            </w:r>
          </w:p>
        </w:tc>
        <w:tc>
          <w:tcPr>
            <w:tcW w:w="579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4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стано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лення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ces</w:t>
            </w:r>
          </w:p>
        </w:tc>
        <w:tc>
          <w:tcPr>
            <w:tcW w:w="126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</w:tr>
      <w:tr>
        <w:trPr>
          <w:trHeight w:val="262" w:hRule="exact"/>
        </w:trPr>
        <w:tc>
          <w:tcPr>
            <w:tcW w:w="1894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79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рист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ачів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</w:t>
            </w:r>
          </w:p>
        </w:tc>
        <w:tc>
          <w:tcPr>
            <w:tcW w:w="126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</w:tr>
      <w:tr>
        <w:trPr>
          <w:trHeight w:val="264" w:hRule="exact"/>
        </w:trPr>
        <w:tc>
          <w:tcPr>
            <w:tcW w:w="1894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2" w:lineRule="exact"/>
              <w:ind w:left="102" w:right="61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еми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самос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ої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роботи</w:t>
            </w:r>
          </w:p>
        </w:tc>
        <w:tc>
          <w:tcPr>
            <w:tcW w:w="579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онф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пеки</w:t>
            </w:r>
          </w:p>
        </w:tc>
        <w:tc>
          <w:tcPr>
            <w:tcW w:w="126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</w:tr>
      <w:tr>
        <w:trPr>
          <w:trHeight w:val="264" w:hRule="exact"/>
        </w:trPr>
        <w:tc>
          <w:tcPr>
            <w:tcW w:w="1894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79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рган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і</w:t>
            </w:r>
          </w:p>
        </w:tc>
        <w:tc>
          <w:tcPr>
            <w:tcW w:w="126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</w:tc>
      </w:tr>
      <w:tr>
        <w:trPr>
          <w:trHeight w:val="552" w:hRule="exact"/>
        </w:trPr>
        <w:tc>
          <w:tcPr>
            <w:tcW w:w="1894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79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шт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126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</w:tr>
      <w:tr>
        <w:trPr>
          <w:trHeight w:val="574" w:hRule="exact"/>
        </w:trPr>
        <w:tc>
          <w:tcPr>
            <w:tcW w:w="1894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793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52" w:lineRule="exact"/>
              <w:ind w:left="102" w:right="28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прав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ачів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</w:t>
            </w:r>
          </w:p>
        </w:tc>
        <w:tc>
          <w:tcPr>
            <w:tcW w:w="1262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</w:tr>
      <w:tr>
        <w:trPr>
          <w:trHeight w:val="768" w:hRule="exact"/>
        </w:trPr>
        <w:tc>
          <w:tcPr>
            <w:tcW w:w="8949" w:type="dxa"/>
            <w:gridSpan w:val="3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3453" w:right="34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вий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7" w:lineRule="exact"/>
              <w:ind w:left="368" w:right="35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стано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лення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ашт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орга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лення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</w:p>
          <w:p>
            <w:pPr>
              <w:spacing w:before="1" w:after="0" w:line="240" w:lineRule="auto"/>
              <w:ind w:left="2740" w:right="271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неспра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дин)</w:t>
            </w:r>
          </w:p>
        </w:tc>
      </w:tr>
      <w:tr>
        <w:trPr>
          <w:trHeight w:val="711" w:hRule="exact"/>
        </w:trPr>
        <w:tc>
          <w:tcPr>
            <w:tcW w:w="1894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52" w:lineRule="exact"/>
              <w:ind w:left="102" w:right="21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еми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ть</w:t>
            </w:r>
          </w:p>
        </w:tc>
        <w:tc>
          <w:tcPr>
            <w:tcW w:w="579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стано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лення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ашт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еру</w:t>
            </w:r>
          </w:p>
        </w:tc>
        <w:tc>
          <w:tcPr>
            <w:tcW w:w="126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</w:tr>
      <w:tr>
        <w:trPr>
          <w:trHeight w:val="264" w:hRule="exact"/>
        </w:trPr>
        <w:tc>
          <w:tcPr>
            <w:tcW w:w="1894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79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рган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і</w:t>
            </w:r>
          </w:p>
        </w:tc>
        <w:tc>
          <w:tcPr>
            <w:tcW w:w="126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</w:tr>
      <w:tr>
        <w:trPr>
          <w:trHeight w:val="554" w:hRule="exact"/>
        </w:trPr>
        <w:tc>
          <w:tcPr>
            <w:tcW w:w="1894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7" w:after="0" w:line="240" w:lineRule="auto"/>
              <w:ind w:left="102" w:right="42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еми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аторн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ть</w:t>
            </w:r>
          </w:p>
        </w:tc>
        <w:tc>
          <w:tcPr>
            <w:tcW w:w="579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стано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лення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ашт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pache,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S)</w:t>
            </w:r>
          </w:p>
        </w:tc>
        <w:tc>
          <w:tcPr>
            <w:tcW w:w="126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</w:tr>
      <w:tr>
        <w:trPr>
          <w:trHeight w:val="262" w:hRule="exact"/>
        </w:trPr>
        <w:tc>
          <w:tcPr>
            <w:tcW w:w="1894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79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шт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26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</w:tr>
      <w:tr>
        <w:trPr>
          <w:trHeight w:val="264" w:hRule="exact"/>
        </w:trPr>
        <w:tc>
          <w:tcPr>
            <w:tcW w:w="1894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61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еми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самос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ої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роботи</w:t>
            </w:r>
          </w:p>
        </w:tc>
        <w:tc>
          <w:tcPr>
            <w:tcW w:w="579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онф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еру</w:t>
            </w:r>
          </w:p>
        </w:tc>
        <w:tc>
          <w:tcPr>
            <w:tcW w:w="126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</w:tr>
      <w:tr>
        <w:trPr>
          <w:trHeight w:val="264" w:hRule="exact"/>
        </w:trPr>
        <w:tc>
          <w:tcPr>
            <w:tcW w:w="1894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793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онф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пошто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ру</w:t>
            </w:r>
          </w:p>
        </w:tc>
        <w:tc>
          <w:tcPr>
            <w:tcW w:w="126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</w:tr>
      <w:tr>
        <w:trPr>
          <w:trHeight w:val="262" w:hRule="exact"/>
        </w:trPr>
        <w:tc>
          <w:tcPr>
            <w:tcW w:w="1894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793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шт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пеки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пу</w:t>
            </w:r>
          </w:p>
        </w:tc>
        <w:tc>
          <w:tcPr>
            <w:tcW w:w="126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</w:tr>
      <w:tr>
        <w:trPr>
          <w:trHeight w:val="516" w:hRule="exact"/>
        </w:trPr>
        <w:tc>
          <w:tcPr>
            <w:tcW w:w="1894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793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Мон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ності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і</w:t>
            </w:r>
          </w:p>
        </w:tc>
        <w:tc>
          <w:tcPr>
            <w:tcW w:w="126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</w:tr>
      <w:tr>
        <w:trPr>
          <w:trHeight w:val="264" w:hRule="exact"/>
        </w:trPr>
        <w:tc>
          <w:tcPr>
            <w:tcW w:w="1894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793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шт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ленн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альн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ї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</w:p>
        </w:tc>
        <w:tc>
          <w:tcPr>
            <w:tcW w:w="126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</w:tc>
      </w:tr>
    </w:tbl>
    <w:p>
      <w:pPr>
        <w:spacing w:line="246" w:lineRule="exact"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20" w:h="16840"/>
          <w:pgMar w:top="980" w:bottom="280" w:left="1360" w:right="1360"/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39" w:lineRule="auto"/>
        <w:ind w:left="169" w:right="105" w:firstLine="5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ційні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є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міни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ційн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практи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одна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асу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икористо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є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ться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иклад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иконан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практи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авдан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астос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иклад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теор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]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боти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онстра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стано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лення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свою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оратор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є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ться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одити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операц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стемами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лення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недол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ораторні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боти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є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ться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одити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нфрастр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можли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остей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того,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стано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ленні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дпо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дних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шт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ань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орга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дост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аної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нф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астр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ерез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ал.</w:t>
      </w:r>
    </w:p>
    <w:p>
      <w:pPr>
        <w:spacing w:before="1" w:after="0" w:line="240" w:lineRule="auto"/>
        <w:ind w:left="169" w:right="107" w:firstLine="5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рез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льта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альної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гляду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робл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uxPr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корп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є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ано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обх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дні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рси,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аль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неод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кційн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апро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стано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лення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шт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анало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під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опера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система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лення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сті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икорис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ншого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ервісу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нф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астр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ратор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роботи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атної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хмар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надає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аної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ерез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може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икориста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аоч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дистан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ої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пі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авершення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авд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мінам,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несеним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альної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дисц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ьому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асти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дний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ий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конк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рент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оспро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рахов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пості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міни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асн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нфор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техноло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апро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альної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пліни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мере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потр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ої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008" w:right="298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писок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икорис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аних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ерел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09" w:right="103" w:firstLine="-540"/>
        <w:jc w:val="both"/>
        <w:tabs>
          <w:tab w:pos="7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стриро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Э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рс]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ентр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ерного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иалис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МГ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hyperlink r:id="rId13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: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.sp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c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u.</w:t>
        </w:r>
      </w:hyperlink>
    </w:p>
    <w:p>
      <w:pPr>
        <w:spacing w:before="1" w:after="0" w:line="240" w:lineRule="auto"/>
        <w:ind w:left="169" w:right="11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азар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є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ромод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аної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альн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</w:t>
      </w:r>
    </w:p>
    <w:p>
      <w:pPr>
        <w:spacing w:before="1" w:after="0" w:line="254" w:lineRule="exact"/>
        <w:ind w:left="709" w:right="10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„В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робни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”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азар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є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робл.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пед.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осві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и: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пед.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149–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157.</w:t>
      </w:r>
    </w:p>
    <w:p>
      <w:pPr>
        <w:spacing w:before="0" w:after="0" w:line="249" w:lineRule="exact"/>
        <w:ind w:left="169" w:right="11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бов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практи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пед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рс]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</w:p>
    <w:p>
      <w:pPr>
        <w:spacing w:before="0" w:after="0" w:line="252" w:lineRule="exact"/>
        <w:ind w:left="7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бов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2000.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па:</w:t>
      </w:r>
    </w:p>
    <w:p>
      <w:pPr>
        <w:spacing w:before="1" w:after="0" w:line="240" w:lineRule="auto"/>
        <w:ind w:left="7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hyperlink r:id="rId14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: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spacing w:val="3"/>
            <w:w w:val="100"/>
          </w:rPr>
          <w:t>j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uc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n.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u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5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_2000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z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ubo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-4"/>
            <w:w w:val="100"/>
          </w:rPr>
          <w:t>m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.</w:t>
        </w:r>
      </w:hyperlink>
    </w:p>
    <w:p>
      <w:pPr>
        <w:spacing w:before="0" w:after="0" w:line="252" w:lineRule="exact"/>
        <w:ind w:left="169" w:right="11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Рамський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систе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</w:p>
    <w:p>
      <w:pPr>
        <w:spacing w:before="1" w:after="0" w:line="240" w:lineRule="auto"/>
        <w:ind w:left="7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юк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лик.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опіл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льна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ан,</w:t>
      </w:r>
    </w:p>
    <w:p>
      <w:pPr>
        <w:spacing w:before="0" w:after="0" w:line="252" w:lineRule="exact"/>
        <w:ind w:left="7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2010.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с.</w:t>
      </w:r>
    </w:p>
    <w:p>
      <w:pPr>
        <w:spacing w:before="2" w:after="0" w:line="254" w:lineRule="exact"/>
        <w:ind w:left="709" w:right="103" w:firstLine="-540"/>
        <w:jc w:val="both"/>
        <w:tabs>
          <w:tab w:pos="7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Linux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рс]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ики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свободная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иклопеди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hyperlink r:id="rId15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h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: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u.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k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p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g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k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Li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ux_P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f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on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_</w:t>
        </w:r>
        <w:r>
          <w:rPr>
            <w:rFonts w:ascii="Times New Roman" w:hAnsi="Times New Roman" w:cs="Times New Roman" w:eastAsia="Times New Roman"/>
            <w:sz w:val="22"/>
            <w:szCs w:val="22"/>
            <w:spacing w:val="-4"/>
            <w:w w:val="10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ns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i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u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e.</w:t>
        </w:r>
      </w:hyperlink>
    </w:p>
    <w:p>
      <w:pPr>
        <w:spacing w:before="0" w:after="0" w:line="249" w:lineRule="exact"/>
        <w:ind w:left="169" w:right="11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систе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Э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]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" w:after="0" w:line="240" w:lineRule="auto"/>
        <w:ind w:left="7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hyperlink r:id="rId16"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.op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ns</w:t>
        </w:r>
        <w:r>
          <w:rPr>
            <w:rFonts w:ascii="Times New Roman" w:hAnsi="Times New Roman" w:cs="Times New Roman" w:eastAsia="Times New Roman"/>
            <w:sz w:val="22"/>
            <w:szCs w:val="22"/>
            <w:spacing w:val="-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t</w:t>
        </w:r>
        <w:r>
          <w:rPr>
            <w:rFonts w:ascii="Times New Roman" w:hAnsi="Times New Roman" w:cs="Times New Roman" w:eastAsia="Times New Roman"/>
            <w:sz w:val="22"/>
            <w:szCs w:val="22"/>
            <w:spacing w:val="-2"/>
            <w:w w:val="100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u.</w:t>
        </w:r>
      </w:hyperlink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9" w:right="763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ук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69" w:right="75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Ак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уал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сту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ав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аль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исцип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«А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струва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ком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мер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709" w:right="-20"/>
        <w:jc w:val="left"/>
        <w:tabs>
          <w:tab w:pos="1140" w:val="left"/>
          <w:tab w:pos="1960" w:val="left"/>
          <w:tab w:pos="3620" w:val="left"/>
          <w:tab w:pos="4840" w:val="left"/>
          <w:tab w:pos="5660" w:val="left"/>
          <w:tab w:pos="6940" w:val="left"/>
          <w:tab w:pos="8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гля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ся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альні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рси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корпора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ї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411:</w:t>
      </w:r>
    </w:p>
    <w:p>
      <w:pPr>
        <w:spacing w:before="1" w:after="0" w:line="239" w:lineRule="auto"/>
        <w:ind w:left="169" w:right="10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2012»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дної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орга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ац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Linux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ancedLe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Exam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кі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ходя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програми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ото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ців.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осно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анал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є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модерні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ція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програми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альної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дисц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</w:p>
    <w:p>
      <w:pPr>
        <w:spacing w:line="239" w:lineRule="auto" w:after="0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Mar w:header="732" w:footer="0" w:top="980" w:bottom="280" w:left="1420" w:right="1420"/>
          <w:pgSz w:w="11920" w:h="16840"/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39" w:lineRule="auto"/>
        <w:ind w:left="169" w:right="10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ютерн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програ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альн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пліни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є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ться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анал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між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двох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опера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що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свою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гу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міння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роботи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нш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технол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гото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ності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ня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авдань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мере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сами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операцій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стем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окр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щить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ні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практи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проект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ютерн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того,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рс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ац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тів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мі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родн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5" w:after="0" w:line="252" w:lineRule="exact"/>
        <w:ind w:left="169" w:right="110" w:firstLine="5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ові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слов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ютерн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операцій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систем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ux.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9" w:right="764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ук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7" w:lineRule="exact"/>
        <w:ind w:left="169" w:right="11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Ак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уализац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чеб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исцип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«А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ми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истрир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ва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комп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ер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69" w:right="817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се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ей»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709" w:right="-20"/>
        <w:jc w:val="left"/>
        <w:tabs>
          <w:tab w:pos="1080" w:val="left"/>
          <w:tab w:pos="1920" w:val="left"/>
          <w:tab w:pos="3780" w:val="left"/>
          <w:tab w:pos="4820" w:val="left"/>
          <w:tab w:pos="5620" w:val="left"/>
          <w:tab w:pos="6980" w:val="left"/>
          <w:tab w:pos="8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статье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сматр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ются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ные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рсы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корпо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411:</w:t>
      </w:r>
    </w:p>
    <w:p>
      <w:pPr>
        <w:spacing w:before="0" w:after="0" w:line="253" w:lineRule="exact"/>
        <w:ind w:left="169" w:right="11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2012»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народной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nal</w:t>
      </w:r>
    </w:p>
    <w:p>
      <w:pPr>
        <w:spacing w:before="1" w:after="0" w:line="240" w:lineRule="auto"/>
        <w:ind w:left="169" w:right="10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Linux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ходят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программу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подгото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иро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алисто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осно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анали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рсов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модерн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программы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дисц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ны</w:t>
      </w:r>
    </w:p>
    <w:p>
      <w:pPr>
        <w:spacing w:before="2" w:after="0" w:line="252" w:lineRule="exact"/>
        <w:ind w:left="169" w:right="10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стриро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программе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дисц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гае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ести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налог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ду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сете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исами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дв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опер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систем,</w:t>
      </w:r>
    </w:p>
    <w:p>
      <w:pPr>
        <w:spacing w:before="2" w:after="0" w:line="252" w:lineRule="exact"/>
        <w:ind w:left="169" w:right="10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дь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льно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тех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ерных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техно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оги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спосо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гото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шен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</w:p>
    <w:p>
      <w:pPr>
        <w:spacing w:before="2" w:after="0" w:line="252" w:lineRule="exact"/>
        <w:ind w:left="169" w:right="10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евы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исами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операц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системы,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шит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аналит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еские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авыки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ютер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ей.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роме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того,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отан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предос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подгото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икацио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ым</w:t>
      </w:r>
    </w:p>
    <w:p>
      <w:pPr>
        <w:spacing w:before="0" w:after="0" w:line="252" w:lineRule="exact"/>
        <w:ind w:left="169" w:right="546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аменам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народн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54" w:lineRule="exact"/>
        <w:ind w:left="169" w:right="110" w:firstLine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евые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слова: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стриро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ерных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сетей,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исы,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операц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систе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ux.</w:t>
      </w:r>
    </w:p>
    <w:p>
      <w:pPr>
        <w:spacing w:before="1" w:after="0" w:line="240" w:lineRule="auto"/>
        <w:ind w:left="169" w:right="779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uk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7" w:lineRule="exact"/>
        <w:ind w:left="169" w:right="254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69" w:right="106" w:firstLine="54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411: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Linux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anced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Linux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echn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2" w:after="0" w:line="254" w:lineRule="exact"/>
        <w:ind w:left="169" w:right="107" w:firstLine="54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ord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ux.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ла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акц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ї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15.11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2013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pgMar w:header="732" w:footer="0" w:top="980" w:bottom="280" w:left="1420" w:right="142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6.473999pt;margin-top:49.149982pt;width:442.61pt;height:4.54pt;mso-position-horizontal-relative:page;mso-position-vertical-relative:page;z-index:-454" coordorigin="1529,983" coordsize="8852,91">
          <v:group style="position:absolute;left:1560;top:1043;width:8790;height:2" coordorigin="1560,1043" coordsize="8790,2">
            <v:shape style="position:absolute;left:1560;top:1043;width:8790;height:2" coordorigin="1560,1043" coordsize="8790,0" path="m1560,1043l10351,1043e" filled="f" stroked="t" strokeweight="3.1pt" strokecolor="#612322">
              <v:path arrowok="t"/>
            </v:shape>
          </v:group>
          <v:group style="position:absolute;left:1560;top:991;width:8790;height:2" coordorigin="1560,991" coordsize="8790,2">
            <v:shape style="position:absolute;left:1560;top:991;width:8790;height:2" coordorigin="1560,991" coordsize="8790,0" path="m1560,991l10351,991e" filled="f" stroked="t" strokeweight=".82pt" strokecolor="#612322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3.660004pt;margin-top:35.596386pt;width:267.970001pt;height:13.04pt;mso-position-horizontal-relative:page;mso-position-vertical-relative:page;z-index:-453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П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робл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ми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нж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е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</w:rPr>
                  <w:t>н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ерн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4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педа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г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о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г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і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ч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ної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освіти.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13.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№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4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41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yperlink" Target="http://www.specialist.ru/" TargetMode="External"/><Relationship Id="rId14" Type="http://schemas.openxmlformats.org/officeDocument/2006/relationships/hyperlink" Target="http://www.jeducation.ru/5_2000/zubow.htm" TargetMode="External"/><Relationship Id="rId15" Type="http://schemas.openxmlformats.org/officeDocument/2006/relationships/hyperlink" Target="http://ru.wikipedia.org/wiki/Linux_Professional_Institute" TargetMode="External"/><Relationship Id="rId16" Type="http://schemas.openxmlformats.org/officeDocument/2006/relationships/hyperlink" Target="http://www.openstat.r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</dc:creator>
  <dcterms:created xsi:type="dcterms:W3CDTF">2015-01-27T12:16:04Z</dcterms:created>
  <dcterms:modified xsi:type="dcterms:W3CDTF">2015-01-27T12:16:04Z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2014-01-30T00:00:00Z</vt:filetime>
  </property>
  <property fmtid="{D5CDD505-2E9C-101B-9397-08002B2CF9AE}" pid="3" name="LastSaved">
    <vt:filetime>2015-01-27T00:00:00Z</vt:filetime>
  </property>
</Properties>
</file>