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69" w:right="515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УДК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37.03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316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46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378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41.25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054.68</w:t>
      </w:r>
    </w:p>
    <w:p>
      <w:pPr>
        <w:spacing w:before="1" w:after="0" w:line="240" w:lineRule="auto"/>
        <w:ind w:left="169" w:right="724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798" w:right="238" w:firstLine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ІД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69" w:right="107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оста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овка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Глоба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ьні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міни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ці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атку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рст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бисто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нш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осягн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поста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лей.</w:t>
      </w:r>
    </w:p>
    <w:p>
      <w:pPr>
        <w:spacing w:before="2" w:after="0" w:line="252" w:lineRule="exact"/>
        <w:ind w:left="169" w:right="104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сьо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силою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окрем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обистос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ної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ої</w:t>
      </w:r>
    </w:p>
    <w:p>
      <w:pPr>
        <w:spacing w:before="2" w:after="0" w:line="252" w:lineRule="exact"/>
        <w:ind w:left="169" w:right="11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бистос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ає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льне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ико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нкцій.</w:t>
      </w:r>
    </w:p>
    <w:p>
      <w:pPr>
        <w:spacing w:before="2" w:after="0" w:line="252" w:lineRule="exact"/>
        <w:ind w:left="169" w:right="104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має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посе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нє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дно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рсь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костей,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авдан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ищ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освіти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орм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о,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крати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спр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аного</w:t>
      </w:r>
    </w:p>
    <w:p>
      <w:pPr>
        <w:spacing w:before="0" w:after="0" w:line="249" w:lineRule="exact"/>
        <w:ind w:left="169" w:right="369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світогл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ої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ної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ої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169" w:right="108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ає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зокре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майб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3,4,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льшос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віт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ень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атики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кої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ності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глядає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нкц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ило,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ляються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оцесі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пою,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ера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иконан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широ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ктру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лей.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ляди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иконан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соц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ає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ності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нього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ерсь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ей.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сна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ктерис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сті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ачає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дях.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проблеми,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аної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глядом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холо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має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елике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лення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пі.</w:t>
      </w:r>
    </w:p>
    <w:p>
      <w:pPr>
        <w:spacing w:before="1" w:after="0" w:line="254" w:lineRule="exact"/>
        <w:ind w:left="169" w:right="108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оста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овка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я.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етою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атті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ормо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костей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шлях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</w:p>
    <w:p>
      <w:pPr>
        <w:spacing w:before="0" w:after="0" w:line="249" w:lineRule="exact"/>
        <w:ind w:left="169" w:right="11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конста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ального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кспе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кого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</w:p>
    <w:p>
      <w:pPr>
        <w:spacing w:before="1" w:after="0" w:line="254" w:lineRule="exact"/>
        <w:ind w:left="169" w:right="11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асно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світ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кості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асного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ера.</w:t>
      </w:r>
    </w:p>
    <w:p>
      <w:pPr>
        <w:spacing w:before="0" w:after="0" w:line="249" w:lineRule="exact"/>
        <w:ind w:left="88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стан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ень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пуб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й.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ихологи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оги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сьо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дні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52" w:lineRule="exact"/>
        <w:ind w:left="169" w:right="1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ерта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рст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як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тою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чи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ншою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рою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рацювали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гато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дни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Зок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ши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око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пра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ши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Є.Д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бр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4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еребов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4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она,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рече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го,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ьміна,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4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олонсь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Б.Пар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на,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.У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52" w:lineRule="exact"/>
        <w:ind w:left="169" w:right="106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гато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раць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хар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ктеру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пробле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накопи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4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ено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ордоно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4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али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глас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кГ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евін,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оль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ернс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Мит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л,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Роб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52" w:lineRule="exact"/>
        <w:ind w:left="169" w:right="10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гато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нш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х.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риро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спец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ка,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нкці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неоф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кер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ються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пра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.Го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арова,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.Зацепі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52" w:lineRule="exact"/>
        <w:ind w:left="169" w:right="11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дит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пах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ому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етапі,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хню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спец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орган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рсь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коорди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ац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нкції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широ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пра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9" w:lineRule="exact"/>
        <w:ind w:left="169" w:right="10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пс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холо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Г.Д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.Зал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ного,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4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она,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кого,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.Ф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тей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39" w:lineRule="auto"/>
        <w:ind w:left="169" w:right="10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ац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дпо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дно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пі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огенезу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осо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ист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сті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али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.Бо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Д.Ель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оход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о.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ему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ихо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мов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ерс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бн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стей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орм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соц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6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ьно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ної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стості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глядали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домі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пе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оги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сихол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ги,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4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ех,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4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4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ано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тошк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.М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каре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.М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дрик,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Л.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ико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4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хомл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169" w:right="111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асні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проблеми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довод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ть,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що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ром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стає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над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ена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ост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має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ий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ал,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що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реа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атись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дпо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дних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сит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ац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х.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line="240" w:lineRule="auto"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Mar w:header="1009" w:top="1280" w:bottom="280" w:left="1420" w:right="1420"/>
          <w:headerReference w:type="default" r:id="rId7"/>
          <w:type w:val="continuous"/>
          <w:pgSz w:w="11920" w:h="1684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29" w:right="166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осн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його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ото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ий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аспект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ац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и.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спр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сть,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сть,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сві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омлен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осо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ист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льно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пер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пою,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кер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міння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авдань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ап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тів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ост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они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иробле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лен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они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ють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ото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54" w:lineRule="exact"/>
        <w:ind w:left="229" w:right="167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стану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аспект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ної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робл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дч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що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оди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ній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терат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тат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мі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хнол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орм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9" w:lineRule="exact"/>
        <w:ind w:left="22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костей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ально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пе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мол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дої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ищо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22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ально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бли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229" w:right="169" w:firstLine="70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першому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пош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етапі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алися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лення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сні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ера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тано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ркме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стан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54" w:lineRule="exact"/>
        <w:ind w:left="229" w:right="167" w:firstLine="70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тан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мають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иль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кост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аман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85%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сть,</w:t>
      </w:r>
    </w:p>
    <w:p>
      <w:pPr>
        <w:spacing w:before="0" w:after="0" w:line="249" w:lineRule="exact"/>
        <w:ind w:left="22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цілеспр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сть,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орга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аторс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роботи.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54" w:lineRule="exact"/>
        <w:ind w:left="229" w:right="164" w:firstLine="70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онста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альн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рок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сьо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охоплено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такий</w:t>
      </w:r>
    </w:p>
    <w:p>
      <w:pPr>
        <w:spacing w:before="0" w:after="0" w:line="249" w:lineRule="exact"/>
        <w:ind w:left="22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нстр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" w:after="0" w:line="240" w:lineRule="auto"/>
        <w:ind w:left="3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тод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3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стей»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шельн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цьки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3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гност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нкц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онал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алих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пах.</w:t>
      </w:r>
    </w:p>
    <w:p>
      <w:pPr>
        <w:spacing w:before="1" w:after="0" w:line="240" w:lineRule="auto"/>
        <w:ind w:left="371" w:right="-20"/>
        <w:jc w:val="left"/>
        <w:tabs>
          <w:tab w:pos="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асн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лід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молод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54" w:lineRule="exact"/>
        <w:ind w:left="229" w:right="170" w:firstLine="56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році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икорис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етод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</w:p>
    <w:p>
      <w:pPr>
        <w:spacing w:before="0" w:after="0" w:line="244" w:lineRule="exact"/>
        <w:ind w:left="22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орга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аторс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сх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льн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стей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бистос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мко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рез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льт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ені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л.1.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line="220" w:lineRule="exact" w:after="0"/>
        <w:jc w:val="left"/>
        <w:rPr>
          <w:sz w:val="22"/>
          <w:szCs w:val="22"/>
        </w:rPr>
        <w:sectPr>
          <w:pgMar w:header="1009" w:footer="0" w:top="1280" w:bottom="280" w:left="1360" w:right="1360"/>
          <w:pgSz w:w="11920" w:h="16840"/>
        </w:sectPr>
      </w:pPr>
      <w:rPr/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exact"/>
        <w:ind w:left="3429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льтати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одики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2»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2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блиця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20" w:h="16840"/>
          <w:pgMar w:top="1280" w:bottom="280" w:left="1360" w:right="1360"/>
          <w:cols w:num="2" w:equalWidth="0">
            <w:col w:w="6332" w:space="1673"/>
            <w:col w:w="1195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79998" w:type="dxa"/>
      </w:tblPr>
      <w:tblGrid/>
      <w:tr>
        <w:trPr>
          <w:trHeight w:val="264" w:hRule="exact"/>
        </w:trPr>
        <w:tc>
          <w:tcPr>
            <w:tcW w:w="3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Рівень</w:t>
            </w:r>
          </w:p>
        </w:tc>
        <w:tc>
          <w:tcPr>
            <w:tcW w:w="33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респо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23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%</w:t>
            </w:r>
          </w:p>
        </w:tc>
      </w:tr>
      <w:tr>
        <w:trPr>
          <w:trHeight w:val="262" w:hRule="exact"/>
        </w:trPr>
        <w:tc>
          <w:tcPr>
            <w:tcW w:w="3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исокий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ріве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</w:p>
        </w:tc>
        <w:tc>
          <w:tcPr>
            <w:tcW w:w="33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23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23,2</w:t>
            </w:r>
          </w:p>
        </w:tc>
      </w:tr>
      <w:tr>
        <w:trPr>
          <w:trHeight w:val="264" w:hRule="exact"/>
        </w:trPr>
        <w:tc>
          <w:tcPr>
            <w:tcW w:w="3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ередн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ень</w:t>
            </w:r>
          </w:p>
        </w:tc>
        <w:tc>
          <w:tcPr>
            <w:tcW w:w="33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62</w:t>
            </w:r>
          </w:p>
        </w:tc>
        <w:tc>
          <w:tcPr>
            <w:tcW w:w="23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49,6</w:t>
            </w:r>
          </w:p>
        </w:tc>
      </w:tr>
      <w:tr>
        <w:trPr>
          <w:trHeight w:val="262" w:hRule="exact"/>
        </w:trPr>
        <w:tc>
          <w:tcPr>
            <w:tcW w:w="3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ень</w:t>
            </w:r>
          </w:p>
        </w:tc>
        <w:tc>
          <w:tcPr>
            <w:tcW w:w="33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</w:t>
            </w:r>
          </w:p>
        </w:tc>
        <w:tc>
          <w:tcPr>
            <w:tcW w:w="23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34,4</w:t>
            </w:r>
          </w:p>
        </w:tc>
      </w:tr>
      <w:tr>
        <w:trPr>
          <w:trHeight w:val="264" w:hRule="exact"/>
        </w:trPr>
        <w:tc>
          <w:tcPr>
            <w:tcW w:w="327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сьо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</w:tc>
        <w:tc>
          <w:tcPr>
            <w:tcW w:w="330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125</w:t>
            </w:r>
          </w:p>
        </w:tc>
        <w:tc>
          <w:tcPr>
            <w:tcW w:w="2365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</w:t>
            </w:r>
          </w:p>
        </w:tc>
      </w:tr>
    </w:tbl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29" w:right="171" w:firstLine="70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костей,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альн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сть,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ель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сть.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стає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ьної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нської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рга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атор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бнос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ей,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ати.</w:t>
      </w:r>
    </w:p>
    <w:p>
      <w:pPr>
        <w:spacing w:before="2" w:after="0" w:line="252" w:lineRule="exact"/>
        <w:ind w:left="229" w:right="167" w:firstLine="70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енер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робот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ерес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льш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його</w:t>
      </w:r>
    </w:p>
    <w:p>
      <w:pPr>
        <w:spacing w:before="0" w:after="0" w:line="252" w:lineRule="exact"/>
        <w:ind w:left="22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рез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льтат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line="252" w:lineRule="exact"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20" w:h="16840"/>
          <w:pgMar w:top="1280" w:bottom="280" w:left="1360" w:right="136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line="200" w:lineRule="exact" w:after="0"/>
        <w:jc w:val="left"/>
        <w:rPr>
          <w:sz w:val="20"/>
          <w:szCs w:val="20"/>
        </w:rPr>
        <w:sectPr>
          <w:pgMar w:header="1009" w:footer="0" w:top="1280" w:bottom="280" w:left="1420" w:right="1280"/>
          <w:pgSz w:w="11920" w:h="16840"/>
        </w:sectPr>
      </w:pPr>
      <w:rPr/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exact"/>
        <w:ind w:left="2999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що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вла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2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блиця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20" w:h="16840"/>
          <w:pgMar w:top="1280" w:bottom="280" w:left="1420" w:right="1280"/>
          <w:cols w:num="2" w:equalWidth="0">
            <w:col w:w="6777" w:space="1168"/>
            <w:col w:w="1275"/>
          </w:cols>
        </w:sectPr>
      </w:pPr>
      <w:rPr/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18.680000" w:type="dxa"/>
      </w:tblPr>
      <w:tblGrid/>
      <w:tr>
        <w:trPr>
          <w:trHeight w:val="264" w:hRule="exact"/>
        </w:trPr>
        <w:tc>
          <w:tcPr>
            <w:tcW w:w="50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кості</w:t>
            </w:r>
          </w:p>
        </w:tc>
        <w:tc>
          <w:tcPr>
            <w:tcW w:w="34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8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%</w:t>
            </w:r>
          </w:p>
        </w:tc>
      </w:tr>
      <w:tr>
        <w:trPr>
          <w:trHeight w:val="264" w:hRule="exact"/>
        </w:trPr>
        <w:tc>
          <w:tcPr>
            <w:tcW w:w="50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</w:p>
        </w:tc>
        <w:tc>
          <w:tcPr>
            <w:tcW w:w="34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20.8</w:t>
            </w:r>
          </w:p>
        </w:tc>
      </w:tr>
      <w:tr>
        <w:trPr>
          <w:trHeight w:val="262" w:hRule="exact"/>
        </w:trPr>
        <w:tc>
          <w:tcPr>
            <w:tcW w:w="50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</w:p>
        </w:tc>
        <w:tc>
          <w:tcPr>
            <w:tcW w:w="34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19,8</w:t>
            </w:r>
          </w:p>
        </w:tc>
      </w:tr>
      <w:tr>
        <w:trPr>
          <w:trHeight w:val="264" w:hRule="exact"/>
        </w:trPr>
        <w:tc>
          <w:tcPr>
            <w:tcW w:w="50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ристрасть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икон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є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ться</w:t>
            </w:r>
          </w:p>
        </w:tc>
        <w:tc>
          <w:tcPr>
            <w:tcW w:w="34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13,2</w:t>
            </w:r>
          </w:p>
        </w:tc>
      </w:tr>
      <w:tr>
        <w:trPr>
          <w:trHeight w:val="262" w:hRule="exact"/>
        </w:trPr>
        <w:tc>
          <w:tcPr>
            <w:tcW w:w="50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атися</w:t>
            </w:r>
          </w:p>
        </w:tc>
        <w:tc>
          <w:tcPr>
            <w:tcW w:w="34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</w:tr>
      <w:tr>
        <w:trPr>
          <w:trHeight w:val="264" w:hRule="exact"/>
        </w:trPr>
        <w:tc>
          <w:tcPr>
            <w:tcW w:w="50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оці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</w:t>
            </w:r>
          </w:p>
        </w:tc>
        <w:tc>
          <w:tcPr>
            <w:tcW w:w="34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</w:tr>
      <w:tr>
        <w:trPr>
          <w:trHeight w:val="262" w:hRule="exact"/>
        </w:trPr>
        <w:tc>
          <w:tcPr>
            <w:tcW w:w="50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є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льтат</w:t>
            </w:r>
          </w:p>
        </w:tc>
        <w:tc>
          <w:tcPr>
            <w:tcW w:w="349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9,9</w:t>
            </w:r>
          </w:p>
        </w:tc>
      </w:tr>
      <w:tr>
        <w:trPr>
          <w:trHeight w:val="264" w:hRule="exact"/>
        </w:trPr>
        <w:tc>
          <w:tcPr>
            <w:tcW w:w="507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міння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ахоплю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</w:tc>
        <w:tc>
          <w:tcPr>
            <w:tcW w:w="349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8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8,8</w:t>
            </w:r>
          </w:p>
        </w:tc>
      </w:tr>
      <w:tr>
        <w:trPr>
          <w:trHeight w:val="264" w:hRule="exact"/>
        </w:trPr>
        <w:tc>
          <w:tcPr>
            <w:tcW w:w="50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</w:p>
        </w:tc>
        <w:tc>
          <w:tcPr>
            <w:tcW w:w="349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3,3</w:t>
            </w:r>
          </w:p>
        </w:tc>
      </w:tr>
      <w:tr>
        <w:trPr>
          <w:trHeight w:val="262" w:hRule="exact"/>
        </w:trPr>
        <w:tc>
          <w:tcPr>
            <w:tcW w:w="50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і</w:t>
            </w:r>
          </w:p>
        </w:tc>
        <w:tc>
          <w:tcPr>
            <w:tcW w:w="349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2,2</w:t>
            </w:r>
          </w:p>
        </w:tc>
      </w:tr>
    </w:tbl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69" w:right="248" w:firstLine="70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ності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ких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орили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асн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молод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ами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ркме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стан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що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льтати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подано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табл.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line="200" w:lineRule="exact" w:after="0"/>
        <w:jc w:val="left"/>
        <w:rPr>
          <w:sz w:val="20"/>
          <w:szCs w:val="20"/>
        </w:rPr>
        <w:sectPr>
          <w:type w:val="continuous"/>
          <w:pgSz w:w="11920" w:h="16840"/>
          <w:pgMar w:top="1280" w:bottom="280" w:left="1420" w:right="1280"/>
        </w:sectPr>
      </w:pPr>
      <w:rPr/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exact"/>
        <w:ind w:left="2166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льтати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анк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асн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лід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молод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2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блиця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20" w:h="16840"/>
          <w:pgMar w:top="1280" w:bottom="280" w:left="1420" w:right="1280"/>
          <w:cols w:num="2" w:equalWidth="0">
            <w:col w:w="7618" w:space="327"/>
            <w:col w:w="1275"/>
          </w:cols>
        </w:sectPr>
      </w:pPr>
      <w:rPr/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52.280006" w:type="dxa"/>
      </w:tblPr>
      <w:tblGrid/>
      <w:tr>
        <w:trPr>
          <w:trHeight w:val="463" w:hRule="exact"/>
        </w:trPr>
        <w:tc>
          <w:tcPr>
            <w:tcW w:w="28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кості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ера</w:t>
            </w:r>
          </w:p>
        </w:tc>
        <w:tc>
          <w:tcPr>
            <w:tcW w:w="28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респо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281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%</w:t>
            </w:r>
          </w:p>
        </w:tc>
      </w:tr>
      <w:tr>
        <w:trPr>
          <w:trHeight w:val="461" w:hRule="exact"/>
        </w:trPr>
        <w:tc>
          <w:tcPr>
            <w:tcW w:w="28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ені</w:t>
            </w:r>
          </w:p>
        </w:tc>
        <w:tc>
          <w:tcPr>
            <w:tcW w:w="28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</w:t>
            </w:r>
          </w:p>
        </w:tc>
        <w:tc>
          <w:tcPr>
            <w:tcW w:w="281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</w:t>
            </w:r>
          </w:p>
        </w:tc>
      </w:tr>
      <w:tr>
        <w:trPr>
          <w:trHeight w:val="463" w:hRule="exact"/>
        </w:trPr>
        <w:tc>
          <w:tcPr>
            <w:tcW w:w="281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ті</w:t>
            </w:r>
          </w:p>
        </w:tc>
        <w:tc>
          <w:tcPr>
            <w:tcW w:w="281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281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8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</w:tr>
      <w:tr>
        <w:trPr>
          <w:trHeight w:val="516" w:hRule="exact"/>
        </w:trPr>
        <w:tc>
          <w:tcPr>
            <w:tcW w:w="281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цілеспр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і</w:t>
            </w:r>
          </w:p>
        </w:tc>
        <w:tc>
          <w:tcPr>
            <w:tcW w:w="281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</w:t>
            </w:r>
          </w:p>
        </w:tc>
        <w:tc>
          <w:tcPr>
            <w:tcW w:w="281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</w:p>
        </w:tc>
      </w:tr>
      <w:tr>
        <w:trPr>
          <w:trHeight w:val="463" w:hRule="exact"/>
        </w:trPr>
        <w:tc>
          <w:tcPr>
            <w:tcW w:w="281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сьо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</w:tc>
        <w:tc>
          <w:tcPr>
            <w:tcW w:w="281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125</w:t>
            </w:r>
          </w:p>
        </w:tc>
        <w:tc>
          <w:tcPr>
            <w:tcW w:w="281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</w:t>
            </w:r>
          </w:p>
        </w:tc>
      </w:tr>
    </w:tbl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39" w:lineRule="auto"/>
        <w:ind w:left="169" w:right="246" w:firstLine="56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ході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ерхові,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мінні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равл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пою.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етапом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тань,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необх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асно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дили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кри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могу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лема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ики.</w:t>
      </w:r>
    </w:p>
    <w:p>
      <w:pPr>
        <w:spacing w:before="1" w:after="0" w:line="240" w:lineRule="auto"/>
        <w:ind w:left="169" w:right="245" w:firstLine="56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апро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альн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мож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робити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мку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ьшо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стості.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роте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можна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авести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три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рше,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ють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гром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кі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орга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ац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ге,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ніхто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ром.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такими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спра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ніх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необх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свій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спец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альн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кщо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ю,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міло,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що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гато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хто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ну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а.</w:t>
      </w:r>
    </w:p>
    <w:p>
      <w:pPr>
        <w:spacing w:before="0" w:after="0" w:line="252" w:lineRule="exact"/>
        <w:ind w:left="697" w:right="24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иход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проблеми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</w:p>
    <w:p>
      <w:pPr>
        <w:spacing w:before="5" w:after="0" w:line="252" w:lineRule="exact"/>
        <w:ind w:left="169" w:right="25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йськ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ону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стану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ормо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аності,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ляхи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равле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стано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ищ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0" w:after="0" w:line="249" w:lineRule="exact"/>
        <w:ind w:left="841" w:right="246"/>
        <w:jc w:val="center"/>
        <w:tabs>
          <w:tab w:pos="1200" w:val="left"/>
          <w:tab w:pos="2760" w:val="left"/>
          <w:tab w:pos="3780" w:val="left"/>
          <w:tab w:pos="5440" w:val="left"/>
          <w:tab w:pos="5840" w:val="left"/>
          <w:tab w:pos="7180" w:val="left"/>
          <w:tab w:pos="7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икористан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асної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ної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теорет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ної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ихолог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</w:p>
    <w:p>
      <w:pPr>
        <w:spacing w:before="5" w:after="0" w:line="252" w:lineRule="exact"/>
        <w:ind w:left="169" w:right="24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педа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проект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есу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етен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line="252" w:lineRule="exact"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20" w:h="16840"/>
          <w:pgMar w:top="1280" w:bottom="280" w:left="1420" w:right="128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69" w:right="103" w:firstLine="70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роб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икор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стан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асн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педа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техноло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одик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кої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під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нж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педа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54" w:lineRule="exact"/>
        <w:ind w:left="169" w:right="110" w:firstLine="70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профес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має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педа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системи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дові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пошани</w:t>
      </w:r>
    </w:p>
    <w:p>
      <w:pPr>
        <w:spacing w:before="0" w:after="0" w:line="249" w:lineRule="exact"/>
        <w:ind w:left="169" w:right="109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нди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альн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міння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арите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х.</w:t>
      </w:r>
    </w:p>
    <w:p>
      <w:pPr>
        <w:spacing w:before="1" w:after="0" w:line="239" w:lineRule="auto"/>
        <w:ind w:left="169" w:right="105" w:firstLine="70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икористан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техн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дисц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плін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клу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ої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альн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ає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ості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шої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ерен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гальн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лякої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ац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ої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ьому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ехнол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169" w:right="107" w:firstLine="70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Шир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рш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рсах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гор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н.),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икористан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авдань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альн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ей.</w:t>
      </w:r>
    </w:p>
    <w:p>
      <w:pPr>
        <w:spacing w:before="3" w:after="0" w:line="252" w:lineRule="exact"/>
        <w:ind w:left="169" w:right="109" w:firstLine="56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ечен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самос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піз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авальн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ності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нди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ац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апр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кла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ртку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Молодий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що</w:t>
      </w:r>
    </w:p>
    <w:p>
      <w:pPr>
        <w:spacing w:before="2" w:after="0" w:line="252" w:lineRule="exact"/>
        <w:ind w:left="169" w:right="11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аторс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бнос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пів,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міння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дити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ору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під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тів.</w:t>
      </w:r>
    </w:p>
    <w:p>
      <w:pPr>
        <w:spacing w:before="2" w:after="0" w:line="252" w:lineRule="exact"/>
        <w:ind w:left="169" w:right="110" w:firstLine="70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перспек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ьо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одн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шні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рашні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ки,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ачі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ці,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кі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пос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дні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льст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рами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тій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льн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аме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хніх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52" w:lineRule="exact"/>
        <w:ind w:left="169" w:right="10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пра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соц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альн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стр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рами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ного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роду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п,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коле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пі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мс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рмій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ких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пі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ким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ом,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пра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ати,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52" w:lineRule="exact"/>
        <w:ind w:left="169" w:right="11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що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ерст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крема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о,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ою.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пи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оло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ють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ким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ом.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осо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тей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рст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юна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ому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ці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икористано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рг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нізац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169" w:right="200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иборі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орм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лан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роботи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па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и.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54" w:lineRule="exact"/>
        <w:ind w:left="169" w:right="108" w:firstLine="70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Дотри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профе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костей,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мінь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ї</w:t>
      </w:r>
    </w:p>
    <w:p>
      <w:pPr>
        <w:spacing w:before="0" w:after="0" w:line="249" w:lineRule="exact"/>
        <w:ind w:left="169" w:right="11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нки.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ьш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арто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осер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дити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нстр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тально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</w:p>
    <w:p>
      <w:pPr>
        <w:spacing w:before="1" w:after="0" w:line="254" w:lineRule="exact"/>
        <w:ind w:left="169" w:right="10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ечен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дхо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стей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що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способи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нки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икл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ально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есі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сяг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рез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льтатів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</w:p>
    <w:p>
      <w:pPr>
        <w:spacing w:before="0" w:after="0" w:line="249" w:lineRule="exact"/>
        <w:ind w:left="169" w:right="453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ктів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008" w:right="298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писок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икорис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аних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ерел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169" w:right="151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диан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сих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диан.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ксмо,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352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с.</w:t>
      </w:r>
    </w:p>
    <w:p>
      <w:pPr>
        <w:spacing w:before="1" w:after="0" w:line="240" w:lineRule="auto"/>
        <w:ind w:left="169" w:right="11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Забро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ий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.: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104</w:t>
      </w:r>
    </w:p>
    <w:p>
      <w:pPr>
        <w:spacing w:before="0" w:after="0" w:line="252" w:lineRule="exact"/>
        <w:ind w:left="88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с.</w:t>
      </w:r>
    </w:p>
    <w:p>
      <w:pPr>
        <w:spacing w:before="1" w:after="0" w:line="240" w:lineRule="auto"/>
        <w:ind w:left="889" w:right="107" w:firstLine="-720"/>
        <w:jc w:val="both"/>
        <w:tabs>
          <w:tab w:pos="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епт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льні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ди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профес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равл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ої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світи: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нж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пед.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ець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132.</w:t>
      </w:r>
    </w:p>
    <w:p>
      <w:pPr>
        <w:spacing w:before="3" w:after="0" w:line="252" w:lineRule="exact"/>
        <w:ind w:left="889" w:right="104" w:firstLine="-720"/>
        <w:jc w:val="both"/>
        <w:tabs>
          <w:tab w:pos="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рент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Белин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ого.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24.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408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416.</w:t>
      </w:r>
    </w:p>
    <w:p>
      <w:pPr>
        <w:spacing w:before="0" w:after="0" w:line="252" w:lineRule="exact"/>
        <w:ind w:left="169" w:right="10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енко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равлі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ерсоналу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енко.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2006.</w:t>
      </w:r>
    </w:p>
    <w:p>
      <w:pPr>
        <w:spacing w:before="0" w:after="0" w:line="252" w:lineRule="exact"/>
        <w:ind w:left="88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351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с.</w:t>
      </w:r>
    </w:p>
    <w:p>
      <w:pPr>
        <w:spacing w:before="5" w:after="0" w:line="252" w:lineRule="exact"/>
        <w:ind w:left="889" w:right="105" w:firstLine="-720"/>
        <w:jc w:val="both"/>
        <w:tabs>
          <w:tab w:pos="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  <w:t>6.</w:t>
        <w:tab/>
      </w:r>
      <w:r>
        <w:rPr>
          <w:rFonts w:ascii="Times New Roman" w:hAnsi="Times New Roman" w:cs="Times New Roman" w:eastAsia="Times New Roman"/>
          <w:sz w:val="22"/>
          <w:szCs w:val="22"/>
          <w:color w:val="221F1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Фети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кин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оц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ьно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пс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холо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диа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остика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ия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ности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малих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пп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Фети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кин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лов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йл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Г.М.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.: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пс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хотерап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и,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001.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с.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9" w:right="745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ононова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69" w:right="10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рсь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якос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ько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у: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аліз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ормов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ляхи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фо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мув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line="252" w:lineRule="exact"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Mar w:header="1009" w:footer="0" w:top="1280" w:bottom="280" w:left="1420" w:right="1420"/>
          <w:pgSz w:w="11920" w:h="1684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69" w:right="109" w:firstLine="56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ься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рез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льтати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ормо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костей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шляхи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покра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йськ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ну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Д.</w:t>
      </w:r>
    </w:p>
    <w:p>
      <w:pPr>
        <w:spacing w:before="1" w:after="0" w:line="254" w:lineRule="exact"/>
        <w:ind w:left="169" w:right="106" w:firstLine="5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ва: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кості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ців,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ормо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анос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костей,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шляхи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ононова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1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ер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кие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кач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ства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остр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Азиа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кого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рег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ал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ров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сформи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ова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ости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пу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ормир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ва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УЗ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39" w:lineRule="auto"/>
        <w:ind w:left="169" w:right="105" w:firstLine="56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статье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льтаты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дова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лидер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качеств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анали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аны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лучшен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лидер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остран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иатск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гио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</w:p>
    <w:p>
      <w:pPr>
        <w:spacing w:before="2" w:after="0" w:line="239" w:lineRule="auto"/>
        <w:ind w:left="169" w:right="107" w:firstLine="56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ые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ва: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лидер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остран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ев,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лидер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остран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ев.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ono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ova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uden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on: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ays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Uni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54" w:lineRule="exact"/>
        <w:ind w:left="169" w:right="113" w:firstLine="56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</w:p>
    <w:p>
      <w:pPr>
        <w:spacing w:before="0" w:after="0" w:line="249" w:lineRule="exact"/>
        <w:ind w:left="1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ed.</w:t>
      </w:r>
    </w:p>
    <w:p>
      <w:pPr>
        <w:spacing w:before="5" w:after="0" w:line="252" w:lineRule="exact"/>
        <w:ind w:left="169" w:right="115" w:firstLine="56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ord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3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ла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акц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20.11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2013р.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pgMar w:header="1009" w:footer="0" w:top="1280" w:bottom="280" w:left="1420" w:right="142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6.473999pt;margin-top:64.029984pt;width:442.61pt;height:4.54pt;mso-position-horizontal-relative:page;mso-position-vertical-relative:page;z-index:-332" coordorigin="1529,1281" coordsize="8852,91">
          <v:group style="position:absolute;left:1560;top:1340;width:8790;height:2" coordorigin="1560,1340" coordsize="8790,2">
            <v:shape style="position:absolute;left:1560;top:1340;width:8790;height:2" coordorigin="1560,1340" coordsize="8790,0" path="m1560,1340l10351,1340e" filled="f" stroked="t" strokeweight="3.1pt" strokecolor="#612322">
              <v:path arrowok="t"/>
            </v:shape>
          </v:group>
          <v:group style="position:absolute;left:1560;top:1289;width:8790;height:2" coordorigin="1560,1289" coordsize="8790,2">
            <v:shape style="position:absolute;left:1560;top:1289;width:8790;height:2" coordorigin="1560,1289" coordsize="8790,0" path="m1560,1289l10351,1289e" filled="f" stroked="t" strokeweight=".82pt" strokecolor="#612322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1.539993pt;margin-top:49.463898pt;width:292.210001pt;height:14pt;mso-position-horizontal-relative:page;mso-position-vertical-relative:page;z-index:-33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Пробл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ж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гогіч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ої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2013.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№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41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</dc:creator>
  <dcterms:created xsi:type="dcterms:W3CDTF">2015-01-27T12:21:45Z</dcterms:created>
  <dcterms:modified xsi:type="dcterms:W3CDTF">2015-01-27T12:21:45Z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2014-01-30T00:00:00Z</vt:filetime>
  </property>
  <property fmtid="{D5CDD505-2E9C-101B-9397-08002B2CF9AE}" pid="3" name="LastSaved">
    <vt:filetime>2015-01-27T00:00:00Z</vt:filetime>
  </property>
</Properties>
</file>